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2078C1"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ED0BD2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078C1">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078C1">
              <w:rPr>
                <w:b/>
                <w:bCs/>
                <w:noProof/>
                <w:sz w:val="16"/>
                <w:szCs w:val="16"/>
              </w:rPr>
              <w:t>1</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078C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CA16-F3DB-46C2-BA9E-D628181D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DF0A202E</Template>
  <TotalTime>0</TotalTime>
  <Pages>8</Pages>
  <Words>1205</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Cher Jeffery</cp:lastModifiedBy>
  <cp:revision>2</cp:revision>
  <dcterms:created xsi:type="dcterms:W3CDTF">2019-06-11T08:48:00Z</dcterms:created>
  <dcterms:modified xsi:type="dcterms:W3CDTF">2019-06-11T08:48:00Z</dcterms:modified>
</cp:coreProperties>
</file>